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3307"/>
      </w:tblGrid>
      <w:tr w:rsidR="00343D58" w:rsidRPr="006A4AAD" w:rsidTr="001521FC">
        <w:trPr>
          <w:trHeight w:val="1531"/>
          <w:jc w:val="center"/>
        </w:trPr>
        <w:tc>
          <w:tcPr>
            <w:tcW w:w="2767" w:type="dxa"/>
            <w:vAlign w:val="bottom"/>
          </w:tcPr>
          <w:p w:rsidR="006A4AAD" w:rsidRPr="006A4AAD" w:rsidRDefault="008B34CB" w:rsidP="001521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drawing>
                <wp:inline distT="0" distB="0" distL="0" distR="0" wp14:anchorId="75A0AAA6" wp14:editId="2FBF9745">
                  <wp:extent cx="1620000" cy="8224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eleUni-RGB_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82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7" w:type="dxa"/>
          </w:tcPr>
          <w:p w:rsidR="006859DE" w:rsidRPr="006A4AAD" w:rsidRDefault="001521FC" w:rsidP="001521F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noProof/>
                <w:sz w:val="20"/>
                <w:lang w:eastAsia="en-GB"/>
              </w:rPr>
              <w:drawing>
                <wp:inline distT="0" distB="0" distL="0" distR="0" wp14:anchorId="641AFA5F" wp14:editId="7A03F336">
                  <wp:extent cx="1466850" cy="1466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2mm stickers x Qty - Student Voice Representatives Option 3-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34CB" w:rsidRDefault="008B34CB" w:rsidP="00AF3585">
      <w:pPr>
        <w:jc w:val="center"/>
        <w:rPr>
          <w:rFonts w:ascii="Arial" w:hAnsi="Arial" w:cs="Arial"/>
          <w:b/>
        </w:rPr>
      </w:pPr>
    </w:p>
    <w:p w:rsidR="00AF3585" w:rsidRPr="006A4AAD" w:rsidRDefault="006A4AAD" w:rsidP="00AF3585">
      <w:pPr>
        <w:jc w:val="center"/>
        <w:rPr>
          <w:rFonts w:ascii="Arial" w:hAnsi="Arial" w:cs="Arial"/>
          <w:b/>
        </w:rPr>
      </w:pPr>
      <w:r w:rsidRPr="006A4AAD">
        <w:rPr>
          <w:rFonts w:ascii="Arial" w:hAnsi="Arial" w:cs="Arial"/>
          <w:b/>
        </w:rPr>
        <w:t xml:space="preserve">Student </w:t>
      </w:r>
      <w:r w:rsidR="008B34CB" w:rsidRPr="006A4AAD">
        <w:rPr>
          <w:rFonts w:ascii="Arial" w:hAnsi="Arial" w:cs="Arial"/>
          <w:b/>
        </w:rPr>
        <w:t xml:space="preserve">Staff </w:t>
      </w:r>
      <w:r w:rsidR="008B34CB">
        <w:rPr>
          <w:rFonts w:ascii="Arial" w:hAnsi="Arial" w:cs="Arial"/>
          <w:b/>
        </w:rPr>
        <w:t xml:space="preserve">Voice </w:t>
      </w:r>
      <w:r w:rsidRPr="006A4AAD">
        <w:rPr>
          <w:rFonts w:ascii="Arial" w:hAnsi="Arial" w:cs="Arial"/>
          <w:b/>
        </w:rPr>
        <w:t>Committee (SS</w:t>
      </w:r>
      <w:r w:rsidR="008B34CB">
        <w:rPr>
          <w:rFonts w:ascii="Arial" w:hAnsi="Arial" w:cs="Arial"/>
          <w:b/>
        </w:rPr>
        <w:t>V</w:t>
      </w:r>
      <w:r w:rsidRPr="006A4AAD">
        <w:rPr>
          <w:rFonts w:ascii="Arial" w:hAnsi="Arial" w:cs="Arial"/>
          <w:b/>
        </w:rPr>
        <w:t>C)</w:t>
      </w:r>
    </w:p>
    <w:p w:rsidR="006A4AAD" w:rsidRPr="006A4AAD" w:rsidRDefault="006A4AAD" w:rsidP="00AF3585">
      <w:pPr>
        <w:jc w:val="center"/>
        <w:rPr>
          <w:rFonts w:ascii="Arial" w:hAnsi="Arial" w:cs="Arial"/>
          <w:b/>
        </w:rPr>
      </w:pPr>
      <w:r w:rsidRPr="006A4AAD">
        <w:rPr>
          <w:rFonts w:ascii="Arial" w:hAnsi="Arial" w:cs="Arial"/>
          <w:b/>
        </w:rPr>
        <w:t>[Subject/Programme]</w:t>
      </w:r>
    </w:p>
    <w:p w:rsidR="00AF3585" w:rsidRPr="006A4AAD" w:rsidRDefault="00AF3585" w:rsidP="00AF3585">
      <w:pPr>
        <w:jc w:val="center"/>
        <w:rPr>
          <w:rFonts w:ascii="Arial" w:hAnsi="Arial" w:cs="Arial"/>
          <w:b/>
        </w:rPr>
      </w:pPr>
      <w:r w:rsidRPr="006A4AAD">
        <w:rPr>
          <w:rFonts w:ascii="Arial" w:hAnsi="Arial" w:cs="Arial"/>
          <w:b/>
        </w:rPr>
        <w:t>Meeting to be held on [date] in Room [</w:t>
      </w:r>
      <w:r w:rsidR="006A4AAD" w:rsidRPr="006A4AAD">
        <w:rPr>
          <w:rFonts w:ascii="Arial" w:hAnsi="Arial" w:cs="Arial"/>
          <w:b/>
        </w:rPr>
        <w:t>location</w:t>
      </w:r>
      <w:r w:rsidRPr="006A4AAD">
        <w:rPr>
          <w:rFonts w:ascii="Arial" w:hAnsi="Arial" w:cs="Arial"/>
          <w:b/>
        </w:rPr>
        <w:t>]</w:t>
      </w:r>
    </w:p>
    <w:p w:rsidR="00AF3585" w:rsidRPr="006A4AAD" w:rsidRDefault="00AF3585" w:rsidP="00AF3585">
      <w:pPr>
        <w:jc w:val="center"/>
        <w:rPr>
          <w:rFonts w:ascii="Arial" w:hAnsi="Arial" w:cs="Arial"/>
          <w:b/>
        </w:rPr>
      </w:pPr>
      <w:r w:rsidRPr="006A4AAD">
        <w:rPr>
          <w:rFonts w:ascii="Arial" w:hAnsi="Arial" w:cs="Arial"/>
          <w:b/>
        </w:rPr>
        <w:t>AGENDA</w:t>
      </w:r>
    </w:p>
    <w:p w:rsidR="00AF3585" w:rsidRDefault="00AF3585" w:rsidP="006A4A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4AAD">
        <w:rPr>
          <w:rFonts w:ascii="Arial" w:hAnsi="Arial" w:cs="Arial"/>
        </w:rPr>
        <w:t>APOLOGIES AND ABSENCES</w:t>
      </w:r>
    </w:p>
    <w:p w:rsidR="006A4AAD" w:rsidRPr="006A4AAD" w:rsidRDefault="006A4AAD" w:rsidP="006A4AA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AF3585" w:rsidRPr="006A4AAD" w:rsidRDefault="00AF3585" w:rsidP="006A4A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4AAD">
        <w:rPr>
          <w:rFonts w:ascii="Arial" w:hAnsi="Arial" w:cs="Arial"/>
        </w:rPr>
        <w:t>MINUTES</w:t>
      </w:r>
    </w:p>
    <w:p w:rsidR="00343D58" w:rsidRDefault="00343D58" w:rsidP="006A4AA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AF3585" w:rsidRDefault="00AF3585" w:rsidP="006A4AA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 w:rsidRPr="006A4AAD">
        <w:rPr>
          <w:rFonts w:ascii="Arial" w:hAnsi="Arial" w:cs="Arial"/>
        </w:rPr>
        <w:t xml:space="preserve">To approve the attached minutes of the </w:t>
      </w:r>
      <w:r w:rsidR="00343D58">
        <w:rPr>
          <w:rFonts w:ascii="Arial" w:hAnsi="Arial" w:cs="Arial"/>
        </w:rPr>
        <w:t xml:space="preserve">previous </w:t>
      </w:r>
      <w:r w:rsidRPr="006A4AAD">
        <w:rPr>
          <w:rFonts w:ascii="Arial" w:hAnsi="Arial" w:cs="Arial"/>
        </w:rPr>
        <w:t>meeting held on [date]</w:t>
      </w:r>
    </w:p>
    <w:p w:rsidR="006A4AAD" w:rsidRPr="006A4AAD" w:rsidRDefault="006A4AAD" w:rsidP="006A4AA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AF3585" w:rsidRPr="006A4AAD" w:rsidRDefault="00343D58" w:rsidP="006A4A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ACTIONS</w:t>
      </w:r>
    </w:p>
    <w:p w:rsidR="00343D58" w:rsidRDefault="00343D58" w:rsidP="006A4AA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116C1C" w:rsidRDefault="00AF3585" w:rsidP="006A4AA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 w:rsidRPr="006A4AAD">
        <w:rPr>
          <w:rFonts w:ascii="Arial" w:hAnsi="Arial" w:cs="Arial"/>
        </w:rPr>
        <w:t xml:space="preserve">To </w:t>
      </w:r>
      <w:r w:rsidR="005B7BBB">
        <w:rPr>
          <w:rFonts w:ascii="Arial" w:hAnsi="Arial" w:cs="Arial"/>
        </w:rPr>
        <w:t>consider the action list</w:t>
      </w:r>
      <w:r w:rsidRPr="006A4AAD">
        <w:rPr>
          <w:rFonts w:ascii="Arial" w:hAnsi="Arial" w:cs="Arial"/>
        </w:rPr>
        <w:t xml:space="preserve"> and </w:t>
      </w:r>
      <w:r w:rsidR="005B7BBB">
        <w:rPr>
          <w:rFonts w:ascii="Arial" w:hAnsi="Arial" w:cs="Arial"/>
        </w:rPr>
        <w:t xml:space="preserve">receive updates on progress </w:t>
      </w:r>
      <w:r w:rsidRPr="006A4AAD">
        <w:rPr>
          <w:rFonts w:ascii="Arial" w:hAnsi="Arial" w:cs="Arial"/>
        </w:rPr>
        <w:t xml:space="preserve">since </w:t>
      </w:r>
      <w:r w:rsidR="00343D58">
        <w:rPr>
          <w:rFonts w:ascii="Arial" w:hAnsi="Arial" w:cs="Arial"/>
        </w:rPr>
        <w:t>the last meeting</w:t>
      </w:r>
    </w:p>
    <w:p w:rsidR="00343D58" w:rsidRPr="006A4AAD" w:rsidRDefault="00343D58" w:rsidP="006A4AAD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116C1C" w:rsidRDefault="00116C1C" w:rsidP="006A4A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6A4AAD">
        <w:rPr>
          <w:rFonts w:ascii="Arial" w:hAnsi="Arial" w:cs="Arial"/>
        </w:rPr>
        <w:t>TERMS OF REFERENCE AND MEMBERSHIP</w:t>
      </w:r>
      <w:r w:rsidR="002A3F34">
        <w:rPr>
          <w:rFonts w:ascii="Arial" w:hAnsi="Arial" w:cs="Arial"/>
        </w:rPr>
        <w:t xml:space="preserve"> </w:t>
      </w:r>
      <w:r w:rsidR="002A3F34" w:rsidRPr="00343D58">
        <w:rPr>
          <w:rFonts w:ascii="Arial" w:hAnsi="Arial" w:cs="Arial"/>
          <w:b/>
          <w:i/>
          <w:color w:val="FF0000"/>
          <w:sz w:val="20"/>
        </w:rPr>
        <w:t>[first meeting of the year only]</w:t>
      </w:r>
    </w:p>
    <w:p w:rsidR="006A4AAD" w:rsidRDefault="006A4AAD" w:rsidP="00D514CA">
      <w:pPr>
        <w:spacing w:after="0" w:line="240" w:lineRule="auto"/>
        <w:rPr>
          <w:rFonts w:ascii="Arial" w:hAnsi="Arial" w:cs="Arial"/>
        </w:rPr>
      </w:pPr>
    </w:p>
    <w:p w:rsidR="00D514CA" w:rsidRPr="00D514CA" w:rsidRDefault="00D514CA" w:rsidP="00D514CA">
      <w:pPr>
        <w:spacing w:after="0" w:line="240" w:lineRule="auto"/>
        <w:rPr>
          <w:rFonts w:ascii="Arial" w:hAnsi="Arial" w:cs="Arial"/>
        </w:rPr>
      </w:pPr>
    </w:p>
    <w:p w:rsidR="00116C1C" w:rsidRDefault="00116C1C" w:rsidP="006A4AAD">
      <w:pPr>
        <w:spacing w:after="0" w:line="240" w:lineRule="auto"/>
        <w:rPr>
          <w:rFonts w:ascii="Arial" w:hAnsi="Arial" w:cs="Arial"/>
          <w:u w:val="single"/>
        </w:rPr>
      </w:pPr>
      <w:r w:rsidRPr="006A4AAD">
        <w:rPr>
          <w:rFonts w:ascii="Arial" w:hAnsi="Arial" w:cs="Arial"/>
          <w:u w:val="single"/>
        </w:rPr>
        <w:t xml:space="preserve">ITEMS FOR DISCUSSION </w:t>
      </w:r>
    </w:p>
    <w:p w:rsidR="006A4AAD" w:rsidRDefault="006A4AAD" w:rsidP="006A4AAD">
      <w:pPr>
        <w:spacing w:after="0" w:line="240" w:lineRule="auto"/>
        <w:rPr>
          <w:rFonts w:ascii="Arial" w:hAnsi="Arial" w:cs="Arial"/>
          <w:u w:val="single"/>
        </w:rPr>
      </w:pPr>
    </w:p>
    <w:p w:rsidR="005B7BBB" w:rsidRDefault="005B7BBB" w:rsidP="005B7BB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ITEMS RAISED BY </w:t>
      </w:r>
      <w:r w:rsidR="008B34CB">
        <w:rPr>
          <w:rFonts w:ascii="Arial" w:hAnsi="Arial" w:cs="Arial"/>
        </w:rPr>
        <w:t>STUDENT VOICE REPRESENTATIVES</w:t>
      </w:r>
    </w:p>
    <w:p w:rsidR="005B7BBB" w:rsidRDefault="005B7BBB" w:rsidP="006A4AAD">
      <w:pPr>
        <w:spacing w:after="0" w:line="240" w:lineRule="auto"/>
        <w:rPr>
          <w:rFonts w:ascii="Arial" w:hAnsi="Arial" w:cs="Arial"/>
          <w:u w:val="single"/>
        </w:rPr>
      </w:pPr>
    </w:p>
    <w:p w:rsidR="005B7BBB" w:rsidRDefault="005B7BBB" w:rsidP="005B7BB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ITEMS RAISED BY STAFF REPRESENTATIVES</w:t>
      </w:r>
    </w:p>
    <w:p w:rsidR="005B7BBB" w:rsidRDefault="005B7BBB" w:rsidP="006A4AAD">
      <w:pPr>
        <w:spacing w:after="0" w:line="240" w:lineRule="auto"/>
        <w:rPr>
          <w:rFonts w:ascii="Arial" w:hAnsi="Arial" w:cs="Arial"/>
          <w:u w:val="single"/>
        </w:rPr>
      </w:pPr>
    </w:p>
    <w:p w:rsidR="00CC7664" w:rsidRPr="00CC7664" w:rsidRDefault="002A3F34" w:rsidP="006A4AAD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Note: a</w:t>
      </w:r>
      <w:r w:rsidR="00CC7664" w:rsidRPr="00CC7664">
        <w:rPr>
          <w:rFonts w:ascii="Arial" w:hAnsi="Arial" w:cs="Arial"/>
          <w:i/>
        </w:rPr>
        <w:t>s determined</w:t>
      </w:r>
      <w:r>
        <w:rPr>
          <w:rFonts w:ascii="Arial" w:hAnsi="Arial" w:cs="Arial"/>
          <w:i/>
        </w:rPr>
        <w:t xml:space="preserve"> by </w:t>
      </w:r>
      <w:r w:rsidR="008B34CB">
        <w:rPr>
          <w:rFonts w:ascii="Arial" w:hAnsi="Arial" w:cs="Arial"/>
          <w:i/>
        </w:rPr>
        <w:t>Student Voice Reps</w:t>
      </w:r>
      <w:r>
        <w:rPr>
          <w:rFonts w:ascii="Arial" w:hAnsi="Arial" w:cs="Arial"/>
          <w:i/>
        </w:rPr>
        <w:t xml:space="preserve"> and staff committee members, for example:</w:t>
      </w:r>
    </w:p>
    <w:p w:rsidR="005B7BBB" w:rsidRDefault="005B7BBB" w:rsidP="002A3F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Consultation on developments in the School</w:t>
      </w:r>
    </w:p>
    <w:p w:rsidR="00116C1C" w:rsidRDefault="002A3F34" w:rsidP="002A3F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External Examiner</w:t>
      </w:r>
      <w:r w:rsidR="005B7BBB">
        <w:rPr>
          <w:rFonts w:ascii="Arial" w:hAnsi="Arial" w:cs="Arial"/>
        </w:rPr>
        <w:t>s’</w:t>
      </w:r>
      <w:r>
        <w:rPr>
          <w:rFonts w:ascii="Arial" w:hAnsi="Arial" w:cs="Arial"/>
        </w:rPr>
        <w:t xml:space="preserve"> reports</w:t>
      </w:r>
    </w:p>
    <w:p w:rsidR="002A3F34" w:rsidRDefault="002A3F34" w:rsidP="002A3F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 Student Survey (NSS) results</w:t>
      </w:r>
    </w:p>
    <w:p w:rsidR="006A4AAD" w:rsidRDefault="006A4AAD" w:rsidP="002A3F34">
      <w:pPr>
        <w:spacing w:after="0" w:line="240" w:lineRule="auto"/>
        <w:rPr>
          <w:rFonts w:ascii="Arial" w:hAnsi="Arial" w:cs="Arial"/>
        </w:rPr>
      </w:pPr>
    </w:p>
    <w:p w:rsidR="005B7BBB" w:rsidRDefault="005B7BBB" w:rsidP="002A3F34">
      <w:pPr>
        <w:spacing w:after="0" w:line="240" w:lineRule="auto"/>
        <w:rPr>
          <w:rFonts w:ascii="Arial" w:hAnsi="Arial" w:cs="Arial"/>
        </w:rPr>
      </w:pPr>
    </w:p>
    <w:p w:rsidR="002A3F34" w:rsidRDefault="002A3F34" w:rsidP="002A3F34">
      <w:pPr>
        <w:spacing w:after="0" w:line="240" w:lineRule="auto"/>
        <w:rPr>
          <w:rFonts w:ascii="Arial" w:hAnsi="Arial" w:cs="Arial"/>
          <w:u w:val="single"/>
        </w:rPr>
      </w:pPr>
      <w:r w:rsidRPr="006A4AAD">
        <w:rPr>
          <w:rFonts w:ascii="Arial" w:hAnsi="Arial" w:cs="Arial"/>
          <w:u w:val="single"/>
        </w:rPr>
        <w:t xml:space="preserve">ITEMS FOR </w:t>
      </w:r>
      <w:r>
        <w:rPr>
          <w:rFonts w:ascii="Arial" w:hAnsi="Arial" w:cs="Arial"/>
          <w:u w:val="single"/>
        </w:rPr>
        <w:t>REPORT</w:t>
      </w:r>
      <w:r w:rsidRPr="006A4AAD">
        <w:rPr>
          <w:rFonts w:ascii="Arial" w:hAnsi="Arial" w:cs="Arial"/>
          <w:u w:val="single"/>
        </w:rPr>
        <w:t xml:space="preserve"> </w:t>
      </w:r>
    </w:p>
    <w:p w:rsidR="002A3F34" w:rsidRPr="002A3F34" w:rsidRDefault="002A3F34" w:rsidP="002A3F34">
      <w:pPr>
        <w:spacing w:after="0" w:line="240" w:lineRule="auto"/>
        <w:rPr>
          <w:rFonts w:ascii="Arial" w:hAnsi="Arial" w:cs="Arial"/>
        </w:rPr>
      </w:pPr>
    </w:p>
    <w:p w:rsidR="001B7DA9" w:rsidRDefault="001B7DA9" w:rsidP="006A4A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ITEMS RAISED IN OTHER MEETINGS</w:t>
      </w:r>
    </w:p>
    <w:p w:rsidR="001B7DA9" w:rsidRDefault="001B7DA9" w:rsidP="001B7DA9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5C3067" w:rsidRDefault="002A3F34" w:rsidP="001B7DA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B7DA9">
        <w:rPr>
          <w:rFonts w:ascii="Arial" w:hAnsi="Arial" w:cs="Arial"/>
        </w:rPr>
        <w:t xml:space="preserve">chool </w:t>
      </w:r>
      <w:r w:rsidR="003665B4">
        <w:rPr>
          <w:rFonts w:ascii="Arial" w:hAnsi="Arial" w:cs="Arial"/>
        </w:rPr>
        <w:t>Education</w:t>
      </w:r>
      <w:r w:rsidR="001B7DA9">
        <w:rPr>
          <w:rFonts w:ascii="Arial" w:hAnsi="Arial" w:cs="Arial"/>
        </w:rPr>
        <w:t xml:space="preserve"> Committee</w:t>
      </w:r>
    </w:p>
    <w:p w:rsidR="003665B4" w:rsidRDefault="003665B4" w:rsidP="001B7DA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Annual Programme Review meeting</w:t>
      </w:r>
      <w:bookmarkStart w:id="0" w:name="_GoBack"/>
      <w:bookmarkEnd w:id="0"/>
    </w:p>
    <w:p w:rsidR="001B7DA9" w:rsidRPr="005B7BBB" w:rsidRDefault="001B7DA9" w:rsidP="005B7BBB">
      <w:pPr>
        <w:spacing w:after="0" w:line="240" w:lineRule="auto"/>
        <w:ind w:left="720"/>
        <w:rPr>
          <w:rFonts w:ascii="Arial" w:hAnsi="Arial" w:cs="Arial"/>
        </w:rPr>
      </w:pPr>
      <w:r w:rsidRPr="005B7BBB">
        <w:rPr>
          <w:rFonts w:ascii="Arial" w:hAnsi="Arial" w:cs="Arial"/>
          <w:i/>
        </w:rPr>
        <w:t>Note: Add others as necessary</w:t>
      </w:r>
    </w:p>
    <w:p w:rsidR="001B7DA9" w:rsidRPr="001B7DA9" w:rsidRDefault="001B7DA9" w:rsidP="001B7DA9">
      <w:pPr>
        <w:pStyle w:val="ListParagraph"/>
        <w:rPr>
          <w:rFonts w:ascii="Arial" w:hAnsi="Arial" w:cs="Arial"/>
        </w:rPr>
      </w:pPr>
    </w:p>
    <w:p w:rsidR="001B7DA9" w:rsidRDefault="001B7DA9" w:rsidP="002A3F3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p w:rsidR="001B7DA9" w:rsidRPr="001B7DA9" w:rsidRDefault="001B7DA9" w:rsidP="001B7DA9">
      <w:pPr>
        <w:pStyle w:val="ListParagraph"/>
        <w:rPr>
          <w:rFonts w:ascii="Arial" w:hAnsi="Arial" w:cs="Arial"/>
        </w:rPr>
      </w:pPr>
    </w:p>
    <w:p w:rsidR="00E33CE7" w:rsidRPr="001B7DA9" w:rsidRDefault="00E33CE7" w:rsidP="006A4AA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 w:rsidRPr="001B7DA9">
        <w:rPr>
          <w:rFonts w:ascii="Arial" w:hAnsi="Arial" w:cs="Arial"/>
        </w:rPr>
        <w:t xml:space="preserve">DATE AND TIME OF </w:t>
      </w:r>
      <w:r w:rsidR="002A3F34" w:rsidRPr="001B7DA9">
        <w:rPr>
          <w:rFonts w:ascii="Arial" w:hAnsi="Arial" w:cs="Arial"/>
        </w:rPr>
        <w:t>FUTURE</w:t>
      </w:r>
      <w:r w:rsidRPr="001B7DA9">
        <w:rPr>
          <w:rFonts w:ascii="Arial" w:hAnsi="Arial" w:cs="Arial"/>
        </w:rPr>
        <w:t xml:space="preserve"> MEETING</w:t>
      </w:r>
      <w:r w:rsidR="002A3F34" w:rsidRPr="001B7DA9">
        <w:rPr>
          <w:rFonts w:ascii="Arial" w:hAnsi="Arial" w:cs="Arial"/>
        </w:rPr>
        <w:t>S</w:t>
      </w:r>
    </w:p>
    <w:p w:rsidR="001B7DA9" w:rsidRPr="006A4AAD" w:rsidRDefault="001B7DA9">
      <w:pPr>
        <w:rPr>
          <w:rFonts w:ascii="Arial" w:hAnsi="Arial" w:cs="Arial"/>
        </w:rPr>
      </w:pPr>
    </w:p>
    <w:sectPr w:rsidR="001B7DA9" w:rsidRPr="006A4AAD" w:rsidSect="001B7DA9">
      <w:pgSz w:w="11906" w:h="16838" w:code="9"/>
      <w:pgMar w:top="964" w:right="1077" w:bottom="964" w:left="119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3CC" w:rsidRDefault="003523CC" w:rsidP="00042A9C">
      <w:pPr>
        <w:spacing w:after="0" w:line="240" w:lineRule="auto"/>
      </w:pPr>
      <w:r>
        <w:separator/>
      </w:r>
    </w:p>
  </w:endnote>
  <w:endnote w:type="continuationSeparator" w:id="0">
    <w:p w:rsidR="003523CC" w:rsidRDefault="003523CC" w:rsidP="0004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3CC" w:rsidRDefault="003523CC" w:rsidP="00042A9C">
      <w:pPr>
        <w:spacing w:after="0" w:line="240" w:lineRule="auto"/>
      </w:pPr>
      <w:r>
        <w:separator/>
      </w:r>
    </w:p>
  </w:footnote>
  <w:footnote w:type="continuationSeparator" w:id="0">
    <w:p w:rsidR="003523CC" w:rsidRDefault="003523CC" w:rsidP="0004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D3E"/>
    <w:multiLevelType w:val="hybridMultilevel"/>
    <w:tmpl w:val="C4E89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B6FFA"/>
    <w:multiLevelType w:val="hybridMultilevel"/>
    <w:tmpl w:val="1CB0DA70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1B57207D"/>
    <w:multiLevelType w:val="hybridMultilevel"/>
    <w:tmpl w:val="18A23F06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" w15:restartNumberingAfterBreak="0">
    <w:nsid w:val="35203B92"/>
    <w:multiLevelType w:val="multilevel"/>
    <w:tmpl w:val="5DD42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BF863B5"/>
    <w:multiLevelType w:val="hybridMultilevel"/>
    <w:tmpl w:val="C3040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916E1"/>
    <w:multiLevelType w:val="multilevel"/>
    <w:tmpl w:val="0E8C68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62F0843"/>
    <w:multiLevelType w:val="hybridMultilevel"/>
    <w:tmpl w:val="A4387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A75"/>
    <w:multiLevelType w:val="hybridMultilevel"/>
    <w:tmpl w:val="970080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421AA"/>
    <w:multiLevelType w:val="multilevel"/>
    <w:tmpl w:val="5DD42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C6"/>
    <w:rsid w:val="00042A9C"/>
    <w:rsid w:val="000B763D"/>
    <w:rsid w:val="000C0F57"/>
    <w:rsid w:val="000F3D45"/>
    <w:rsid w:val="00105561"/>
    <w:rsid w:val="00116C1C"/>
    <w:rsid w:val="001521FC"/>
    <w:rsid w:val="0016161A"/>
    <w:rsid w:val="00173D62"/>
    <w:rsid w:val="001B7DA9"/>
    <w:rsid w:val="00206CDA"/>
    <w:rsid w:val="00210DC6"/>
    <w:rsid w:val="00246355"/>
    <w:rsid w:val="00283EC6"/>
    <w:rsid w:val="002A3F34"/>
    <w:rsid w:val="002C5A6A"/>
    <w:rsid w:val="002C659B"/>
    <w:rsid w:val="00343D58"/>
    <w:rsid w:val="003523CC"/>
    <w:rsid w:val="003665B4"/>
    <w:rsid w:val="004247F2"/>
    <w:rsid w:val="00442295"/>
    <w:rsid w:val="004552FA"/>
    <w:rsid w:val="00460B31"/>
    <w:rsid w:val="00462DDE"/>
    <w:rsid w:val="004935B4"/>
    <w:rsid w:val="004B288F"/>
    <w:rsid w:val="005577D8"/>
    <w:rsid w:val="00571DDD"/>
    <w:rsid w:val="005750F3"/>
    <w:rsid w:val="005B3128"/>
    <w:rsid w:val="005B7BBB"/>
    <w:rsid w:val="005C3067"/>
    <w:rsid w:val="005C306B"/>
    <w:rsid w:val="00635060"/>
    <w:rsid w:val="006859DE"/>
    <w:rsid w:val="006A4AAD"/>
    <w:rsid w:val="006E5CFD"/>
    <w:rsid w:val="006F7550"/>
    <w:rsid w:val="007107E8"/>
    <w:rsid w:val="00743BF9"/>
    <w:rsid w:val="00795F4C"/>
    <w:rsid w:val="007E363D"/>
    <w:rsid w:val="007E5570"/>
    <w:rsid w:val="0085257D"/>
    <w:rsid w:val="00896A1E"/>
    <w:rsid w:val="008B34CB"/>
    <w:rsid w:val="009066C2"/>
    <w:rsid w:val="00927DDE"/>
    <w:rsid w:val="0099781F"/>
    <w:rsid w:val="009A662F"/>
    <w:rsid w:val="009D3E5D"/>
    <w:rsid w:val="009E44C2"/>
    <w:rsid w:val="00A2484B"/>
    <w:rsid w:val="00AB35D9"/>
    <w:rsid w:val="00AB699F"/>
    <w:rsid w:val="00AC4679"/>
    <w:rsid w:val="00AE2264"/>
    <w:rsid w:val="00AF3585"/>
    <w:rsid w:val="00B177B3"/>
    <w:rsid w:val="00B2229E"/>
    <w:rsid w:val="00B23DD1"/>
    <w:rsid w:val="00B31C3D"/>
    <w:rsid w:val="00B32254"/>
    <w:rsid w:val="00BA645B"/>
    <w:rsid w:val="00C1378E"/>
    <w:rsid w:val="00C47537"/>
    <w:rsid w:val="00C86899"/>
    <w:rsid w:val="00CC31EF"/>
    <w:rsid w:val="00CC7664"/>
    <w:rsid w:val="00CE5967"/>
    <w:rsid w:val="00D514CA"/>
    <w:rsid w:val="00D75BCD"/>
    <w:rsid w:val="00D860A6"/>
    <w:rsid w:val="00D94C21"/>
    <w:rsid w:val="00DC577E"/>
    <w:rsid w:val="00E33CE7"/>
    <w:rsid w:val="00E826E9"/>
    <w:rsid w:val="00F12B6C"/>
    <w:rsid w:val="00F940FA"/>
    <w:rsid w:val="00FB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552691"/>
  <w15:docId w15:val="{CC78FF0E-CE1A-48E0-89CB-1983BD8A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9C"/>
  </w:style>
  <w:style w:type="paragraph" w:styleId="Footer">
    <w:name w:val="footer"/>
    <w:basedOn w:val="Normal"/>
    <w:link w:val="FooterChar"/>
    <w:uiPriority w:val="99"/>
    <w:unhideWhenUsed/>
    <w:rsid w:val="00042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9C"/>
  </w:style>
  <w:style w:type="character" w:styleId="Hyperlink">
    <w:name w:val="Hyperlink"/>
    <w:basedOn w:val="DefaultParagraphFont"/>
    <w:uiPriority w:val="99"/>
    <w:unhideWhenUsed/>
    <w:rsid w:val="00042A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5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6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11474FB1.dotm</Template>
  <TotalTime>201</TotalTime>
  <Pages>1</Pages>
  <Words>134</Words>
  <Characters>750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sta09</dc:creator>
  <cp:lastModifiedBy>default</cp:lastModifiedBy>
  <cp:revision>13</cp:revision>
  <dcterms:created xsi:type="dcterms:W3CDTF">2012-09-24T14:16:00Z</dcterms:created>
  <dcterms:modified xsi:type="dcterms:W3CDTF">2019-07-30T14:40:00Z</dcterms:modified>
</cp:coreProperties>
</file>